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8A" w:rsidRPr="004E39FB" w:rsidRDefault="003C138A" w:rsidP="00E34BD7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-18pt;width:205.65pt;height:97.55pt;z-index:251658240;mso-wrap-style:none" strokecolor="white">
            <v:textbox style="mso-fit-shape-to-text:t">
              <w:txbxContent>
                <w:p w:rsidR="003C138A" w:rsidRDefault="003C138A" w:rsidP="00E34BD7">
                  <w:r w:rsidRPr="00A0608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i1026" type="#_x0000_t75" alt="50274_39596975862_7795718_n" style="width:180.75pt;height:89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4E39FB">
        <w:rPr>
          <w:rFonts w:ascii="Arial Unicode MS" w:eastAsia="Arial Unicode MS" w:hAnsi="Arial Unicode MS" w:cs="Arial Unicode MS"/>
          <w:b/>
          <w:sz w:val="24"/>
          <w:szCs w:val="24"/>
        </w:rPr>
        <w:t>BBK MARUN LOVRAN</w:t>
      </w:r>
    </w:p>
    <w:p w:rsidR="003C138A" w:rsidRPr="004E39FB" w:rsidRDefault="003C138A" w:rsidP="00E34BD7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E39FB">
        <w:rPr>
          <w:rFonts w:ascii="Arial Unicode MS" w:eastAsia="Arial Unicode MS" w:hAnsi="Arial Unicode MS" w:cs="Arial Unicode MS"/>
          <w:b/>
          <w:sz w:val="24"/>
          <w:szCs w:val="24"/>
        </w:rPr>
        <w:t>Mob: 091 891 9671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Adriano</w:t>
      </w:r>
    </w:p>
    <w:p w:rsidR="003C138A" w:rsidRPr="004E39FB" w:rsidRDefault="003C138A" w:rsidP="00E34BD7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E39FB">
        <w:rPr>
          <w:rFonts w:ascii="Arial Unicode MS" w:eastAsia="Arial Unicode MS" w:hAnsi="Arial Unicode MS" w:cs="Arial Unicode MS"/>
          <w:b/>
          <w:sz w:val="24"/>
          <w:szCs w:val="24"/>
        </w:rPr>
        <w:t>Mob: 098 959 0587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Matej</w:t>
      </w:r>
    </w:p>
    <w:p w:rsidR="003C138A" w:rsidRPr="004E39FB" w:rsidRDefault="003C138A" w:rsidP="00E34BD7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hyperlink r:id="rId6" w:history="1">
        <w:r w:rsidRPr="004E39FB">
          <w:rPr>
            <w:rStyle w:val="Hyperlink"/>
            <w:rFonts w:ascii="Arial Unicode MS" w:eastAsia="Arial Unicode MS" w:hAnsi="Arial Unicode MS" w:cs="Arial Unicode MS"/>
            <w:b/>
            <w:sz w:val="24"/>
            <w:szCs w:val="24"/>
          </w:rPr>
          <w:t>www.bbk-marun.hr</w:t>
        </w:r>
      </w:hyperlink>
    </w:p>
    <w:p w:rsidR="003C138A" w:rsidRPr="004E39FB" w:rsidRDefault="003C138A" w:rsidP="00E34BD7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hyperlink r:id="rId7" w:history="1">
        <w:r w:rsidRPr="004E39FB">
          <w:rPr>
            <w:rStyle w:val="Hyperlink"/>
            <w:rFonts w:ascii="Arial Unicode MS" w:eastAsia="Arial Unicode MS" w:hAnsi="Arial Unicode MS" w:cs="Arial Unicode MS"/>
            <w:b/>
            <w:sz w:val="24"/>
            <w:szCs w:val="24"/>
          </w:rPr>
          <w:t>bbk.marun.lovran@gmail.com</w:t>
        </w:r>
      </w:hyperlink>
    </w:p>
    <w:p w:rsidR="003C138A" w:rsidRDefault="003C138A" w:rsidP="002301A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C138A" w:rsidRPr="00392A9F" w:rsidRDefault="003C138A" w:rsidP="002301A8">
      <w:pP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392A9F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UTRKA ZA SVJET</w:t>
      </w: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S</w:t>
      </w:r>
      <w:r w:rsidRPr="00392A9F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KI KUP U BRDSKOM BICIKLIZMU </w:t>
      </w:r>
    </w:p>
    <w:p w:rsidR="003C138A" w:rsidRPr="00392A9F" w:rsidRDefault="003C138A" w:rsidP="00E34BD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92A9F">
        <w:rPr>
          <w:rFonts w:ascii="Arial Unicode MS" w:eastAsia="Arial Unicode MS" w:hAnsi="Arial Unicode MS" w:cs="Arial Unicode MS"/>
          <w:b/>
          <w:sz w:val="24"/>
          <w:szCs w:val="24"/>
        </w:rPr>
        <w:t xml:space="preserve">naziv utrke: </w:t>
      </w:r>
      <w:r w:rsidRPr="00392A9F">
        <w:rPr>
          <w:rFonts w:ascii="Arial Unicode MS" w:eastAsia="Arial Unicode MS" w:hAnsi="Arial Unicode MS" w:cs="Arial Unicode MS"/>
          <w:sz w:val="24"/>
          <w:szCs w:val="24"/>
        </w:rPr>
        <w:t xml:space="preserve">brdsko biciklistička utrka „8. MTB UČKA MARATON“  </w:t>
      </w:r>
    </w:p>
    <w:p w:rsidR="003C138A" w:rsidRPr="004E39FB" w:rsidRDefault="003C138A" w:rsidP="00E34BD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E39FB">
        <w:rPr>
          <w:rFonts w:ascii="Arial Unicode MS" w:eastAsia="Arial Unicode MS" w:hAnsi="Arial Unicode MS" w:cs="Arial Unicode MS"/>
          <w:b/>
          <w:sz w:val="24"/>
          <w:szCs w:val="24"/>
        </w:rPr>
        <w:t>mjesto održavanja</w:t>
      </w:r>
      <w:r w:rsidRPr="004E39FB">
        <w:rPr>
          <w:rFonts w:ascii="Arial Unicode MS" w:eastAsia="Arial Unicode MS" w:hAnsi="Arial Unicode MS" w:cs="Arial Unicode MS"/>
          <w:sz w:val="24"/>
          <w:szCs w:val="24"/>
        </w:rPr>
        <w:t>: start u Lovranu, vožnja po Učki, cilj u Lovranu</w:t>
      </w:r>
    </w:p>
    <w:p w:rsidR="003C138A" w:rsidRPr="004E39FB" w:rsidRDefault="003C138A" w:rsidP="004E39F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E39FB">
        <w:rPr>
          <w:rFonts w:ascii="Arial Unicode MS" w:eastAsia="Arial Unicode MS" w:hAnsi="Arial Unicode MS" w:cs="Arial Unicode MS"/>
          <w:b/>
          <w:sz w:val="24"/>
          <w:szCs w:val="24"/>
        </w:rPr>
        <w:t>datum:</w:t>
      </w:r>
      <w:r w:rsidRPr="004E39FB">
        <w:rPr>
          <w:rFonts w:ascii="Arial Unicode MS" w:eastAsia="Arial Unicode MS" w:hAnsi="Arial Unicode MS" w:cs="Arial Unicode MS"/>
          <w:sz w:val="24"/>
          <w:szCs w:val="24"/>
        </w:rPr>
        <w:t xml:space="preserve"> nedjelja,  28.07.2013. </w:t>
      </w:r>
    </w:p>
    <w:p w:rsidR="003C138A" w:rsidRPr="004E39FB" w:rsidRDefault="003C138A" w:rsidP="00E34BD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E39FB">
        <w:rPr>
          <w:rFonts w:ascii="Arial Unicode MS" w:eastAsia="Arial Unicode MS" w:hAnsi="Arial Unicode MS" w:cs="Arial Unicode MS"/>
          <w:b/>
          <w:sz w:val="24"/>
          <w:szCs w:val="24"/>
        </w:rPr>
        <w:t>Vrsta utrke:</w:t>
      </w:r>
      <w:r w:rsidRPr="004E39FB">
        <w:rPr>
          <w:rFonts w:ascii="Arial Unicode MS" w:eastAsia="Arial Unicode MS" w:hAnsi="Arial Unicode MS" w:cs="Arial Unicode MS"/>
          <w:sz w:val="24"/>
          <w:szCs w:val="24"/>
        </w:rPr>
        <w:t xml:space="preserve"> ovisno o kategoriji biciklista voze se dvije utrke:</w:t>
      </w:r>
    </w:p>
    <w:p w:rsidR="003C138A" w:rsidRPr="00F325AC" w:rsidRDefault="003C138A" w:rsidP="00F325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325AC">
        <w:rPr>
          <w:rFonts w:ascii="Arial Unicode MS" w:eastAsia="Arial Unicode MS" w:hAnsi="Arial Unicode MS" w:cs="Arial Unicode MS"/>
          <w:sz w:val="24"/>
          <w:szCs w:val="24"/>
        </w:rPr>
        <w:t>Za bicikliste Elite man i elite woman - Jednodnevna XCM utrka u sustavu MTB UCI Marathon Series, boduje se za Svjetski kup u MTB maratonu. Dužina : 85,7 km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C138A" w:rsidRPr="004E39FB" w:rsidRDefault="003C138A" w:rsidP="00F325AC">
      <w:pPr>
        <w:pStyle w:val="ListParagraph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C138A" w:rsidRPr="00F325AC" w:rsidRDefault="003C138A" w:rsidP="00F325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325AC">
        <w:rPr>
          <w:rFonts w:ascii="Arial Unicode MS" w:eastAsia="Arial Unicode MS" w:hAnsi="Arial Unicode MS" w:cs="Arial Unicode MS"/>
          <w:sz w:val="24"/>
          <w:szCs w:val="24"/>
        </w:rPr>
        <w:t xml:space="preserve">Za bicikliste juniore, master, sport, rekreativce/ke vozi se jednodnevna XCM utrka koja se boduje za Kup Hrvatske. </w:t>
      </w:r>
      <w:r>
        <w:rPr>
          <w:rFonts w:ascii="Arial Unicode MS" w:eastAsia="Arial Unicode MS" w:hAnsi="Arial Unicode MS" w:cs="Arial Unicode MS"/>
          <w:sz w:val="24"/>
          <w:szCs w:val="24"/>
        </w:rPr>
        <w:t>D</w:t>
      </w:r>
      <w:r w:rsidRPr="00F325AC">
        <w:rPr>
          <w:rFonts w:ascii="Arial Unicode MS" w:eastAsia="Arial Unicode MS" w:hAnsi="Arial Unicode MS" w:cs="Arial Unicode MS"/>
          <w:sz w:val="24"/>
          <w:szCs w:val="24"/>
        </w:rPr>
        <w:t>užina : 64,8 km</w:t>
      </w:r>
      <w:r>
        <w:rPr>
          <w:rFonts w:ascii="Arial Unicode MS" w:eastAsia="Arial Unicode MS" w:hAnsi="Arial Unicode MS" w:cs="Arial Unicode MS"/>
          <w:sz w:val="24"/>
          <w:szCs w:val="24"/>
        </w:rPr>
        <w:t>, odnosno 38 km ovisno o kategoriji.</w:t>
      </w:r>
    </w:p>
    <w:p w:rsidR="003C138A" w:rsidRPr="004E39FB" w:rsidRDefault="003C138A" w:rsidP="00F325AC">
      <w:pPr>
        <w:pStyle w:val="ListParagraph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C138A" w:rsidRPr="004E39FB" w:rsidRDefault="003C138A" w:rsidP="00E34BD7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E39FB">
        <w:rPr>
          <w:rFonts w:ascii="Arial Unicode MS" w:eastAsia="Arial Unicode MS" w:hAnsi="Arial Unicode MS" w:cs="Arial Unicode MS"/>
          <w:b/>
          <w:sz w:val="24"/>
          <w:szCs w:val="24"/>
        </w:rPr>
        <w:t>Pravo nastupa i kategorije:</w:t>
      </w:r>
    </w:p>
    <w:p w:rsidR="003C138A" w:rsidRDefault="003C138A" w:rsidP="00E34BD7">
      <w:pPr>
        <w:ind w:left="70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E39FB">
        <w:rPr>
          <w:rFonts w:ascii="Arial Unicode MS" w:eastAsia="Arial Unicode MS" w:hAnsi="Arial Unicode MS" w:cs="Arial Unicode MS"/>
          <w:sz w:val="24"/>
          <w:szCs w:val="24"/>
        </w:rPr>
        <w:t>Pravo nastupa imaju svi natjecatelji koji posjeduju važeću licencu izdani pri vlastitom biciklističkom savezu za važeću kalendarsku godinu s pravovaljanim kodom ( UCI, UDACE... ). Nelicencirani (za kategorije sport, rekreativci i rekreativke) mogu nastupiti uz ishodovanje jednodnevne licence.</w:t>
      </w:r>
    </w:p>
    <w:p w:rsidR="003C138A" w:rsidRPr="004E39FB" w:rsidRDefault="003C138A" w:rsidP="00E34BD7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</w:t>
      </w:r>
      <w:r w:rsidRPr="004E39FB">
        <w:rPr>
          <w:rFonts w:ascii="Arial Unicode MS" w:eastAsia="Arial Unicode MS" w:hAnsi="Arial Unicode MS" w:cs="Arial Unicode MS"/>
          <w:b/>
          <w:sz w:val="24"/>
          <w:szCs w:val="24"/>
        </w:rPr>
        <w:t>rijave i uplata startnina:</w:t>
      </w:r>
    </w:p>
    <w:p w:rsidR="003C138A" w:rsidRPr="003F0087" w:rsidRDefault="003C138A" w:rsidP="00E34BD7">
      <w:pPr>
        <w:ind w:left="705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4E39FB">
        <w:rPr>
          <w:rFonts w:ascii="Arial Unicode MS" w:eastAsia="Arial Unicode MS" w:hAnsi="Arial Unicode MS" w:cs="Arial Unicode MS"/>
          <w:sz w:val="24"/>
          <w:szCs w:val="24"/>
        </w:rPr>
        <w:t xml:space="preserve">Prijaviti se može isklučivo putem obrasca koji se nalazi na web stranici ogranizatora:  </w:t>
      </w:r>
      <w:hyperlink r:id="rId8" w:history="1">
        <w:r w:rsidRPr="004E39FB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www.bbk-marun.hr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>. St</w:t>
      </w:r>
      <w:r w:rsidRPr="004E39FB">
        <w:rPr>
          <w:rFonts w:ascii="Arial Unicode MS" w:eastAsia="Arial Unicode MS" w:hAnsi="Arial Unicode MS" w:cs="Arial Unicode MS"/>
          <w:sz w:val="24"/>
          <w:szCs w:val="24"/>
        </w:rPr>
        <w:t xml:space="preserve">artnine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treba </w:t>
      </w:r>
      <w:r w:rsidRPr="004E39FB">
        <w:rPr>
          <w:rFonts w:ascii="Arial Unicode MS" w:eastAsia="Arial Unicode MS" w:hAnsi="Arial Unicode MS" w:cs="Arial Unicode MS"/>
          <w:sz w:val="24"/>
          <w:szCs w:val="24"/>
        </w:rPr>
        <w:t xml:space="preserve">uplatiti na žiro račun organizatora:  2360000-1101684171. </w:t>
      </w:r>
      <w:r w:rsidRPr="003F0087">
        <w:rPr>
          <w:rFonts w:ascii="Arial Unicode MS" w:eastAsia="Arial Unicode MS" w:hAnsi="Arial Unicode MS" w:cs="Arial Unicode MS"/>
          <w:b/>
          <w:sz w:val="24"/>
          <w:szCs w:val="24"/>
        </w:rPr>
        <w:t>Rok za uplatu i prijavu je 25.07.2013. do ponoći (24:00h).</w:t>
      </w:r>
      <w:r w:rsidRPr="003F0087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</w:p>
    <w:p w:rsidR="003C138A" w:rsidRPr="004E39FB" w:rsidRDefault="003C138A" w:rsidP="00E34BD7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E39FB">
        <w:rPr>
          <w:rFonts w:ascii="Arial Unicode MS" w:eastAsia="Arial Unicode MS" w:hAnsi="Arial Unicode MS" w:cs="Arial Unicode MS"/>
          <w:b/>
          <w:sz w:val="24"/>
          <w:szCs w:val="24"/>
        </w:rPr>
        <w:t>Nagrade:</w:t>
      </w:r>
    </w:p>
    <w:p w:rsidR="003C138A" w:rsidRPr="004E39FB" w:rsidRDefault="003C138A" w:rsidP="004E39FB">
      <w:pPr>
        <w:ind w:left="70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E39FB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4E39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Fond</w:t>
      </w:r>
      <w:r w:rsidRPr="004E39FB">
        <w:rPr>
          <w:rFonts w:ascii="Arial Unicode MS" w:eastAsia="Arial Unicode MS" w:hAnsi="Arial Unicode MS" w:cs="Arial Unicode MS"/>
          <w:sz w:val="24"/>
          <w:szCs w:val="24"/>
        </w:rPr>
        <w:t xml:space="preserve"> novčanih nagrada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za prvoplasirane proprisan je pravilima Međunarodnog biciklističkog saveza (UCI)  te iznosi ukupno </w:t>
      </w:r>
      <w:r w:rsidRPr="004E39FB">
        <w:rPr>
          <w:rFonts w:ascii="Arial Unicode MS" w:eastAsia="Arial Unicode MS" w:hAnsi="Arial Unicode MS" w:cs="Arial Unicode MS"/>
          <w:b/>
          <w:sz w:val="24"/>
          <w:szCs w:val="24"/>
        </w:rPr>
        <w:t>3.110,00 EUR / 22.715,00 kn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Pr="004E39FB">
        <w:rPr>
          <w:rFonts w:ascii="Arial Unicode MS" w:eastAsia="Arial Unicode MS" w:hAnsi="Arial Unicode MS" w:cs="Arial Unicode MS"/>
          <w:sz w:val="24"/>
          <w:szCs w:val="24"/>
        </w:rPr>
        <w:t xml:space="preserve">Primjerice prvoplasirani u kategoriji Elite žene i elite muškarci dobivaju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po </w:t>
      </w:r>
      <w:r w:rsidRPr="004E39FB">
        <w:rPr>
          <w:rFonts w:ascii="Arial Unicode MS" w:eastAsia="Arial Unicode MS" w:hAnsi="Arial Unicode MS" w:cs="Arial Unicode MS"/>
          <w:sz w:val="24"/>
          <w:szCs w:val="24"/>
        </w:rPr>
        <w:t>500 eur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C138A" w:rsidRPr="004E39FB" w:rsidRDefault="003C138A" w:rsidP="00E34BD7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E39FB">
        <w:rPr>
          <w:rFonts w:ascii="Arial Unicode MS" w:eastAsia="Arial Unicode MS" w:hAnsi="Arial Unicode MS" w:cs="Arial Unicode MS"/>
          <w:b/>
          <w:sz w:val="24"/>
          <w:szCs w:val="24"/>
        </w:rPr>
        <w:t>Proglašenje pobjednika i ručak:</w:t>
      </w:r>
    </w:p>
    <w:p w:rsidR="003C138A" w:rsidRDefault="003C138A" w:rsidP="00E34BD7">
      <w:pPr>
        <w:ind w:left="70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E39FB">
        <w:rPr>
          <w:rFonts w:ascii="Arial Unicode MS" w:eastAsia="Arial Unicode MS" w:hAnsi="Arial Unicode MS" w:cs="Arial Unicode MS"/>
          <w:sz w:val="24"/>
          <w:szCs w:val="24"/>
        </w:rPr>
        <w:t xml:space="preserve">Nakon završetka natjecanja preporučamo osvježenje u moru. Ručak je organiziran na lovranskom mulu </w:t>
      </w:r>
      <w:r>
        <w:rPr>
          <w:rFonts w:ascii="Arial Unicode MS" w:eastAsia="Arial Unicode MS" w:hAnsi="Arial Unicode MS" w:cs="Arial Unicode MS"/>
          <w:sz w:val="24"/>
          <w:szCs w:val="24"/>
        </w:rPr>
        <w:t>od 14 sati za sve sudionike, pratnju i volontere.</w:t>
      </w:r>
    </w:p>
    <w:p w:rsidR="003C138A" w:rsidRDefault="003C138A" w:rsidP="00E34BD7">
      <w:pPr>
        <w:ind w:left="705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C138A" w:rsidRDefault="003C138A" w:rsidP="00E34BD7">
      <w:pPr>
        <w:ind w:left="705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C138A" w:rsidRDefault="003C138A" w:rsidP="00E34BD7">
      <w:pPr>
        <w:ind w:left="705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C138A" w:rsidRDefault="003C138A" w:rsidP="00E34BD7">
      <w:pPr>
        <w:ind w:left="705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C138A" w:rsidRDefault="003C138A" w:rsidP="00E34BD7">
      <w:pPr>
        <w:ind w:left="705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C138A" w:rsidRPr="004E39FB" w:rsidRDefault="003C138A" w:rsidP="00E34BD7">
      <w:pPr>
        <w:jc w:val="both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3C138A" w:rsidRPr="004E39FB" w:rsidRDefault="003C138A" w:rsidP="00E34BD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C138A" w:rsidRPr="004E39FB" w:rsidRDefault="003C138A" w:rsidP="00E34BD7">
      <w:pPr>
        <w:ind w:left="705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C138A" w:rsidRPr="004E39FB" w:rsidRDefault="003C138A" w:rsidP="00E34BD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E39FB">
        <w:rPr>
          <w:rFonts w:ascii="Arial Unicode MS" w:eastAsia="Arial Unicode MS" w:hAnsi="Arial Unicode MS" w:cs="Arial Unicode MS"/>
          <w:sz w:val="24"/>
          <w:szCs w:val="24"/>
        </w:rPr>
        <w:t xml:space="preserve">           </w:t>
      </w:r>
    </w:p>
    <w:p w:rsidR="003C138A" w:rsidRPr="004E39FB" w:rsidRDefault="003C138A" w:rsidP="00E34BD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C138A" w:rsidRPr="004E39FB" w:rsidRDefault="003C138A" w:rsidP="00E34BD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C138A" w:rsidRPr="004E39FB" w:rsidRDefault="003C138A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3C138A" w:rsidRPr="004E39FB" w:rsidSect="0028680B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0D86"/>
    <w:multiLevelType w:val="hybridMultilevel"/>
    <w:tmpl w:val="14D0E294"/>
    <w:lvl w:ilvl="0" w:tplc="A9324C3C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9C679D1"/>
    <w:multiLevelType w:val="hybridMultilevel"/>
    <w:tmpl w:val="8D1ACB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BD7"/>
    <w:rsid w:val="00021F31"/>
    <w:rsid w:val="001265E9"/>
    <w:rsid w:val="001F77EC"/>
    <w:rsid w:val="002301A8"/>
    <w:rsid w:val="0028680B"/>
    <w:rsid w:val="00392A9F"/>
    <w:rsid w:val="003C138A"/>
    <w:rsid w:val="003C72DC"/>
    <w:rsid w:val="003F0087"/>
    <w:rsid w:val="004C3599"/>
    <w:rsid w:val="004E39FB"/>
    <w:rsid w:val="00575B2F"/>
    <w:rsid w:val="005D1577"/>
    <w:rsid w:val="00655104"/>
    <w:rsid w:val="007F7682"/>
    <w:rsid w:val="009660FC"/>
    <w:rsid w:val="0097068C"/>
    <w:rsid w:val="00A06088"/>
    <w:rsid w:val="00A11E7A"/>
    <w:rsid w:val="00AD0A25"/>
    <w:rsid w:val="00BB1C31"/>
    <w:rsid w:val="00D342AF"/>
    <w:rsid w:val="00E34BD7"/>
    <w:rsid w:val="00F325AC"/>
    <w:rsid w:val="00F7121B"/>
    <w:rsid w:val="00F9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4BD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34BD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34BD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k-marun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k.marun.lovr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k-marun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280</Words>
  <Characters>1599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BBK MARUN LOVRAN</dc:title>
  <dc:subject/>
  <dc:creator>A&amp;N</dc:creator>
  <cp:keywords/>
  <dc:description/>
  <cp:lastModifiedBy>Korina</cp:lastModifiedBy>
  <cp:revision>2</cp:revision>
  <dcterms:created xsi:type="dcterms:W3CDTF">2013-07-19T22:32:00Z</dcterms:created>
  <dcterms:modified xsi:type="dcterms:W3CDTF">2013-07-19T22:32:00Z</dcterms:modified>
</cp:coreProperties>
</file>